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BC" w:rsidRDefault="00DC5BBC" w:rsidP="00B86100"/>
    <w:p w:rsidR="00D52BFD" w:rsidRPr="00D52BFD" w:rsidRDefault="00D52BFD" w:rsidP="00D52BFD">
      <w:pPr>
        <w:rPr>
          <w:rFonts w:ascii="Arial" w:hAnsi="Arial" w:cs="Arial"/>
          <w:b/>
          <w:sz w:val="44"/>
          <w:szCs w:val="44"/>
        </w:rPr>
      </w:pPr>
      <w:r w:rsidRPr="00D52BFD">
        <w:rPr>
          <w:rFonts w:ascii="Arial" w:hAnsi="Arial" w:cs="Arial"/>
          <w:b/>
          <w:sz w:val="44"/>
          <w:szCs w:val="44"/>
        </w:rPr>
        <w:t>Ansøgning om donation</w:t>
      </w:r>
    </w:p>
    <w:p w:rsidR="0071403B" w:rsidRPr="00D52BFD" w:rsidRDefault="00D52BFD" w:rsidP="00D52BFD">
      <w:pPr>
        <w:rPr>
          <w:rFonts w:ascii="Arial" w:hAnsi="Arial" w:cs="Arial"/>
        </w:rPr>
      </w:pPr>
      <w:r w:rsidRPr="00D52BFD">
        <w:rPr>
          <w:rFonts w:ascii="Arial" w:hAnsi="Arial" w:cs="Arial"/>
        </w:rPr>
        <w:t xml:space="preserve"> </w:t>
      </w:r>
    </w:p>
    <w:p w:rsidR="00D52BFD" w:rsidRPr="00D52BFD" w:rsidRDefault="00D52BFD" w:rsidP="00D52BFD">
      <w:pPr>
        <w:rPr>
          <w:rFonts w:ascii="Arial" w:hAnsi="Arial" w:cs="Arial"/>
        </w:rPr>
      </w:pPr>
    </w:p>
    <w:p w:rsidR="00D52BFD" w:rsidRPr="00493E89" w:rsidRDefault="00D52BFD" w:rsidP="00D52BFD">
      <w:pPr>
        <w:rPr>
          <w:rFonts w:ascii="Arial" w:hAnsi="Arial" w:cs="Arial"/>
          <w:sz w:val="20"/>
        </w:rPr>
      </w:pPr>
      <w:r w:rsidRPr="00493E89">
        <w:rPr>
          <w:rFonts w:ascii="Arial" w:hAnsi="Arial" w:cs="Arial"/>
          <w:sz w:val="20"/>
        </w:rPr>
        <w:t>Nedenstående felter skal udfyldes af ansøger: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1403B" w:rsidRPr="0071403B" w:rsidTr="0071403B">
        <w:tc>
          <w:tcPr>
            <w:tcW w:w="9344" w:type="dxa"/>
          </w:tcPr>
          <w:p w:rsidR="0071403B" w:rsidRPr="0071403B" w:rsidRDefault="0071403B" w:rsidP="00E32667">
            <w:pPr>
              <w:rPr>
                <w:rFonts w:ascii="Arial" w:hAnsi="Arial" w:cs="Arial"/>
              </w:rPr>
            </w:pPr>
            <w:r w:rsidRPr="0071403B">
              <w:rPr>
                <w:rFonts w:ascii="Arial" w:hAnsi="Arial" w:cs="Arial"/>
              </w:rPr>
              <w:t xml:space="preserve"> Ansøger:(organisation, forening, gruppe eller person) </w:t>
            </w:r>
          </w:p>
        </w:tc>
      </w:tr>
      <w:tr w:rsidR="0071403B" w:rsidRPr="0071403B" w:rsidTr="0071403B">
        <w:tc>
          <w:tcPr>
            <w:tcW w:w="9344" w:type="dxa"/>
          </w:tcPr>
          <w:p w:rsidR="0071403B" w:rsidRPr="0071403B" w:rsidRDefault="0071403B" w:rsidP="00E32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Navn:</w:t>
            </w:r>
          </w:p>
        </w:tc>
      </w:tr>
      <w:tr w:rsidR="0071403B" w:rsidRPr="0071403B" w:rsidTr="0071403B">
        <w:tc>
          <w:tcPr>
            <w:tcW w:w="9344" w:type="dxa"/>
          </w:tcPr>
          <w:p w:rsidR="0071403B" w:rsidRPr="0071403B" w:rsidRDefault="0071403B" w:rsidP="0071403B">
            <w:pPr>
              <w:rPr>
                <w:rFonts w:ascii="Arial" w:hAnsi="Arial" w:cs="Arial"/>
              </w:rPr>
            </w:pPr>
            <w:r w:rsidRPr="007140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Adr.:</w:t>
            </w:r>
          </w:p>
        </w:tc>
      </w:tr>
      <w:tr w:rsidR="0071403B" w:rsidRPr="0071403B" w:rsidTr="0071403B">
        <w:tc>
          <w:tcPr>
            <w:tcW w:w="9344" w:type="dxa"/>
          </w:tcPr>
          <w:p w:rsidR="0071403B" w:rsidRPr="0071403B" w:rsidRDefault="0071403B" w:rsidP="0071403B">
            <w:pPr>
              <w:rPr>
                <w:rFonts w:ascii="Arial" w:hAnsi="Arial" w:cs="Arial"/>
              </w:rPr>
            </w:pPr>
            <w:r w:rsidRPr="007140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E-mail:</w:t>
            </w:r>
            <w:r w:rsidRPr="0071403B">
              <w:rPr>
                <w:rFonts w:ascii="Arial" w:hAnsi="Arial" w:cs="Arial"/>
              </w:rPr>
              <w:t xml:space="preserve">  </w:t>
            </w:r>
          </w:p>
        </w:tc>
      </w:tr>
      <w:tr w:rsidR="0071403B" w:rsidRPr="0071403B" w:rsidTr="0071403B">
        <w:tc>
          <w:tcPr>
            <w:tcW w:w="9344" w:type="dxa"/>
          </w:tcPr>
          <w:p w:rsidR="0071403B" w:rsidRPr="0071403B" w:rsidRDefault="0071403B" w:rsidP="0071403B">
            <w:pPr>
              <w:rPr>
                <w:rFonts w:ascii="Arial" w:hAnsi="Arial" w:cs="Arial"/>
              </w:rPr>
            </w:pPr>
            <w:r w:rsidRPr="007140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71403B">
              <w:rPr>
                <w:rFonts w:ascii="Arial" w:hAnsi="Arial" w:cs="Arial"/>
              </w:rPr>
              <w:t>elefon</w:t>
            </w:r>
            <w:r>
              <w:rPr>
                <w:rFonts w:ascii="Arial" w:hAnsi="Arial" w:cs="Arial"/>
              </w:rPr>
              <w:t xml:space="preserve"> </w:t>
            </w:r>
            <w:r w:rsidRPr="0071403B">
              <w:rPr>
                <w:rFonts w:ascii="Arial" w:hAnsi="Arial" w:cs="Arial"/>
              </w:rPr>
              <w:t xml:space="preserve">nr.: </w:t>
            </w:r>
          </w:p>
        </w:tc>
      </w:tr>
    </w:tbl>
    <w:p w:rsidR="0071403B" w:rsidRPr="00D52BFD" w:rsidRDefault="0071403B" w:rsidP="00D52BFD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1403B" w:rsidRPr="0071403B" w:rsidTr="0071403B">
        <w:tc>
          <w:tcPr>
            <w:tcW w:w="9344" w:type="dxa"/>
          </w:tcPr>
          <w:p w:rsidR="0071403B" w:rsidRDefault="0071403B" w:rsidP="00CB11DB">
            <w:pPr>
              <w:rPr>
                <w:rFonts w:ascii="Arial" w:hAnsi="Arial" w:cs="Arial"/>
              </w:rPr>
            </w:pPr>
            <w:r w:rsidRPr="0071403B">
              <w:rPr>
                <w:rFonts w:ascii="Arial" w:hAnsi="Arial" w:cs="Arial"/>
              </w:rPr>
              <w:t xml:space="preserve">Hvad søges der om: </w:t>
            </w:r>
          </w:p>
          <w:p w:rsidR="00371FEA" w:rsidRPr="0071403B" w:rsidRDefault="00371FEA" w:rsidP="00CB11DB">
            <w:pPr>
              <w:rPr>
                <w:rFonts w:ascii="Arial" w:hAnsi="Arial" w:cs="Arial"/>
              </w:rPr>
            </w:pPr>
          </w:p>
        </w:tc>
      </w:tr>
      <w:tr w:rsidR="0071403B" w:rsidRPr="0071403B" w:rsidTr="0071403B">
        <w:tc>
          <w:tcPr>
            <w:tcW w:w="9344" w:type="dxa"/>
          </w:tcPr>
          <w:p w:rsidR="0071403B" w:rsidRDefault="0071403B" w:rsidP="00CB11DB">
            <w:pPr>
              <w:rPr>
                <w:rFonts w:ascii="Arial" w:hAnsi="Arial" w:cs="Arial"/>
              </w:rPr>
            </w:pPr>
            <w:r w:rsidRPr="0071403B">
              <w:rPr>
                <w:rFonts w:ascii="Arial" w:hAnsi="Arial" w:cs="Arial"/>
              </w:rPr>
              <w:t>Hvad er formålet</w:t>
            </w:r>
            <w:r>
              <w:rPr>
                <w:rFonts w:ascii="Arial" w:hAnsi="Arial" w:cs="Arial"/>
              </w:rPr>
              <w:t>:</w:t>
            </w:r>
          </w:p>
          <w:p w:rsidR="00493E89" w:rsidRPr="0071403B" w:rsidRDefault="00493E89" w:rsidP="00CB11DB">
            <w:pPr>
              <w:rPr>
                <w:rFonts w:ascii="Arial" w:hAnsi="Arial" w:cs="Arial"/>
              </w:rPr>
            </w:pPr>
          </w:p>
        </w:tc>
      </w:tr>
    </w:tbl>
    <w:p w:rsidR="0071403B" w:rsidRDefault="0071403B" w:rsidP="00D52BFD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93E89" w:rsidRPr="00493E89" w:rsidTr="00493E89">
        <w:tc>
          <w:tcPr>
            <w:tcW w:w="9344" w:type="dxa"/>
          </w:tcPr>
          <w:p w:rsidR="00493E89" w:rsidRPr="00493E89" w:rsidRDefault="00493E89" w:rsidP="007F4A04">
            <w:pPr>
              <w:rPr>
                <w:rFonts w:ascii="Arial" w:hAnsi="Arial" w:cs="Arial"/>
              </w:rPr>
            </w:pPr>
            <w:r w:rsidRPr="00493E89">
              <w:rPr>
                <w:rFonts w:ascii="Arial" w:hAnsi="Arial" w:cs="Arial"/>
              </w:rPr>
              <w:t xml:space="preserve">Budget, evt. regnskab vedhæftet: </w:t>
            </w:r>
            <w:r w:rsidR="00371FEA">
              <w:rPr>
                <w:rFonts w:ascii="Arial" w:hAnsi="Arial" w:cs="Arial"/>
              </w:rPr>
              <w:br/>
            </w:r>
          </w:p>
        </w:tc>
      </w:tr>
    </w:tbl>
    <w:p w:rsidR="00493E89" w:rsidRDefault="00493E89" w:rsidP="00D52BFD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93E89" w:rsidRPr="00493E89" w:rsidTr="00493E89">
        <w:tc>
          <w:tcPr>
            <w:tcW w:w="9344" w:type="dxa"/>
          </w:tcPr>
          <w:p w:rsidR="00493E89" w:rsidRDefault="00493E89" w:rsidP="00F34EC9">
            <w:pPr>
              <w:rPr>
                <w:rFonts w:ascii="Arial" w:hAnsi="Arial" w:cs="Arial"/>
              </w:rPr>
            </w:pPr>
            <w:r w:rsidRPr="00493E89">
              <w:rPr>
                <w:rFonts w:ascii="Arial" w:hAnsi="Arial" w:cs="Arial"/>
              </w:rPr>
              <w:t>Motivation, hvorfor skal vi efterkomme denne ansøgning:</w:t>
            </w:r>
          </w:p>
          <w:p w:rsidR="00493E89" w:rsidRPr="00493E89" w:rsidRDefault="00493E89" w:rsidP="00F34EC9">
            <w:pPr>
              <w:rPr>
                <w:rFonts w:ascii="Arial" w:hAnsi="Arial" w:cs="Arial"/>
              </w:rPr>
            </w:pPr>
          </w:p>
        </w:tc>
      </w:tr>
    </w:tbl>
    <w:p w:rsidR="00493E89" w:rsidRDefault="00493E89" w:rsidP="00D52BFD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93E89" w:rsidRPr="00493E89" w:rsidTr="00493E89">
        <w:tc>
          <w:tcPr>
            <w:tcW w:w="9344" w:type="dxa"/>
          </w:tcPr>
          <w:p w:rsidR="00493E89" w:rsidRDefault="00493E89" w:rsidP="00B264C3">
            <w:pPr>
              <w:rPr>
                <w:rFonts w:ascii="Arial" w:hAnsi="Arial" w:cs="Arial"/>
              </w:rPr>
            </w:pPr>
            <w:r w:rsidRPr="00493E89">
              <w:rPr>
                <w:rFonts w:ascii="Arial" w:hAnsi="Arial" w:cs="Arial"/>
              </w:rPr>
              <w:t>Er der søgt andre steder: (sæt X</w:t>
            </w:r>
            <w:proofErr w:type="gramStart"/>
            <w:r w:rsidRPr="00493E89">
              <w:rPr>
                <w:rFonts w:ascii="Arial" w:hAnsi="Arial" w:cs="Arial"/>
              </w:rPr>
              <w:t>)  Nej</w:t>
            </w:r>
            <w:proofErr w:type="gramEnd"/>
            <w:r w:rsidRPr="00493E89">
              <w:rPr>
                <w:rFonts w:ascii="Arial" w:hAnsi="Arial" w:cs="Arial"/>
              </w:rPr>
              <w:t>___  Ja__</w:t>
            </w:r>
            <w:r w:rsidR="00D87A6E">
              <w:rPr>
                <w:rFonts w:ascii="Arial" w:hAnsi="Arial" w:cs="Arial"/>
              </w:rPr>
              <w:t xml:space="preserve">_ </w:t>
            </w:r>
            <w:r w:rsidRPr="00493E89">
              <w:rPr>
                <w:rFonts w:ascii="Arial" w:hAnsi="Arial" w:cs="Arial"/>
              </w:rPr>
              <w:t xml:space="preserve">Hvis Ja, Hvor er der søgt: </w:t>
            </w:r>
          </w:p>
          <w:p w:rsidR="00493E89" w:rsidRPr="00493E89" w:rsidRDefault="00493E89" w:rsidP="00B264C3">
            <w:pPr>
              <w:rPr>
                <w:rFonts w:ascii="Arial" w:hAnsi="Arial" w:cs="Arial"/>
              </w:rPr>
            </w:pPr>
          </w:p>
        </w:tc>
      </w:tr>
    </w:tbl>
    <w:p w:rsidR="00493E89" w:rsidRDefault="00493E89" w:rsidP="00D52BFD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93E89" w:rsidRPr="00493E89" w:rsidTr="00493E89">
        <w:tc>
          <w:tcPr>
            <w:tcW w:w="9344" w:type="dxa"/>
          </w:tcPr>
          <w:p w:rsidR="00493E89" w:rsidRPr="00493E89" w:rsidRDefault="00493E89" w:rsidP="00B137DF">
            <w:pPr>
              <w:rPr>
                <w:rFonts w:ascii="Arial" w:hAnsi="Arial" w:cs="Arial"/>
              </w:rPr>
            </w:pPr>
            <w:r w:rsidRPr="00493E89">
              <w:rPr>
                <w:rFonts w:ascii="Arial" w:hAnsi="Arial" w:cs="Arial"/>
              </w:rPr>
              <w:t>Hvornår ønskes donationen</w:t>
            </w:r>
            <w:r>
              <w:rPr>
                <w:rFonts w:ascii="Arial" w:hAnsi="Arial" w:cs="Arial"/>
              </w:rPr>
              <w:t>:</w:t>
            </w:r>
            <w:r w:rsidR="00D87A6E">
              <w:rPr>
                <w:rFonts w:ascii="Arial" w:hAnsi="Arial" w:cs="Arial"/>
              </w:rPr>
              <w:t xml:space="preserve"> </w:t>
            </w:r>
            <w:r w:rsidR="00371FEA">
              <w:rPr>
                <w:rFonts w:ascii="Arial" w:hAnsi="Arial" w:cs="Arial"/>
              </w:rPr>
              <w:br/>
            </w:r>
          </w:p>
        </w:tc>
      </w:tr>
    </w:tbl>
    <w:p w:rsidR="00D87A6E" w:rsidRPr="00D52BFD" w:rsidRDefault="00D87A6E" w:rsidP="00D52BFD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87A6E" w:rsidRPr="00D87A6E" w:rsidTr="005C7ED3">
        <w:tc>
          <w:tcPr>
            <w:tcW w:w="9344" w:type="dxa"/>
          </w:tcPr>
          <w:p w:rsidR="00585FDC" w:rsidRDefault="007633AE" w:rsidP="005C7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Ansøger accepterer følgende:</w:t>
            </w:r>
          </w:p>
          <w:p w:rsidR="007633AE" w:rsidRDefault="00585FDC" w:rsidP="005C7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7633AE">
              <w:rPr>
                <w:rFonts w:ascii="Arial" w:hAnsi="Arial" w:cs="Arial"/>
                <w:sz w:val="20"/>
              </w:rPr>
              <w:t xml:space="preserve"> </w:t>
            </w:r>
            <w:r w:rsidR="007633AE" w:rsidRPr="007633AE">
              <w:rPr>
                <w:rFonts w:ascii="Arial" w:hAnsi="Arial" w:cs="Arial"/>
                <w:sz w:val="20"/>
              </w:rPr>
              <w:t xml:space="preserve">Der gives tilladelse til </w:t>
            </w:r>
            <w:r w:rsidR="007633AE">
              <w:rPr>
                <w:rFonts w:ascii="Arial" w:hAnsi="Arial" w:cs="Arial"/>
                <w:sz w:val="20"/>
              </w:rPr>
              <w:t xml:space="preserve">at </w:t>
            </w:r>
            <w:r w:rsidR="007633AE" w:rsidRPr="007633AE">
              <w:rPr>
                <w:rFonts w:ascii="Arial" w:hAnsi="Arial" w:cs="Arial"/>
                <w:sz w:val="20"/>
              </w:rPr>
              <w:t>donationsansøgningen</w:t>
            </w:r>
            <w:r w:rsidR="007633AE">
              <w:rPr>
                <w:rFonts w:ascii="Arial" w:hAnsi="Arial" w:cs="Arial"/>
                <w:sz w:val="20"/>
              </w:rPr>
              <w:t xml:space="preserve"> sendes videre</w:t>
            </w:r>
            <w:r w:rsidR="007633AE" w:rsidRPr="007633AE">
              <w:rPr>
                <w:rFonts w:ascii="Arial" w:hAnsi="Arial" w:cs="Arial"/>
                <w:sz w:val="20"/>
              </w:rPr>
              <w:t xml:space="preserve"> med evt. bilag mv. til klubbens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br/>
              <w:t xml:space="preserve">   </w:t>
            </w:r>
            <w:r w:rsidR="007633AE" w:rsidRPr="007633AE">
              <w:rPr>
                <w:rFonts w:ascii="Arial" w:hAnsi="Arial" w:cs="Arial"/>
                <w:sz w:val="20"/>
              </w:rPr>
              <w:t xml:space="preserve">donationsudvalg.   </w:t>
            </w:r>
          </w:p>
          <w:p w:rsidR="007633AE" w:rsidRDefault="00585FDC" w:rsidP="005C7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7633AE" w:rsidRPr="007633AE">
              <w:rPr>
                <w:rFonts w:ascii="Arial" w:hAnsi="Arial" w:cs="Arial"/>
                <w:sz w:val="20"/>
              </w:rPr>
              <w:t xml:space="preserve">  Der gives samtykke til at donationsansøgningen behandles efter gældende lovgivning vedr.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 xml:space="preserve">   </w:t>
            </w:r>
            <w:proofErr w:type="gramStart"/>
            <w:r w:rsidR="007633AE" w:rsidRPr="007633AE">
              <w:rPr>
                <w:rFonts w:ascii="Arial" w:hAnsi="Arial" w:cs="Arial"/>
                <w:sz w:val="20"/>
              </w:rPr>
              <w:t>persondata</w:t>
            </w:r>
            <w:proofErr w:type="gramEnd"/>
            <w:r w:rsidR="007633AE" w:rsidRPr="007633AE">
              <w:rPr>
                <w:rFonts w:ascii="Arial" w:hAnsi="Arial" w:cs="Arial"/>
                <w:sz w:val="20"/>
              </w:rPr>
              <w:t>.</w:t>
            </w:r>
          </w:p>
          <w:p w:rsidR="007633AE" w:rsidRDefault="00585FDC" w:rsidP="005C7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7633AE" w:rsidRPr="007633AE">
              <w:rPr>
                <w:rFonts w:ascii="Arial" w:hAnsi="Arial" w:cs="Arial"/>
                <w:sz w:val="20"/>
              </w:rPr>
              <w:t>Ansøger accepterer at Lions Club Aulum må omtale donationen i offentlige medier mv.</w:t>
            </w:r>
          </w:p>
          <w:p w:rsidR="0088389F" w:rsidRPr="0088389F" w:rsidRDefault="00585FDC" w:rsidP="008838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88389F" w:rsidRPr="0088389F">
              <w:rPr>
                <w:rFonts w:ascii="Arial" w:hAnsi="Arial" w:cs="Arial"/>
                <w:sz w:val="20"/>
              </w:rPr>
              <w:t xml:space="preserve">Lions Club Aulum behandler donationsansøgningen jf. klubbens vedtægter. </w:t>
            </w:r>
          </w:p>
          <w:p w:rsidR="0088389F" w:rsidRDefault="00585FDC" w:rsidP="008838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88389F" w:rsidRPr="0088389F">
              <w:rPr>
                <w:rFonts w:ascii="Arial" w:hAnsi="Arial" w:cs="Arial"/>
                <w:sz w:val="20"/>
              </w:rPr>
              <w:t>Der må påregnes en sagsbehandlingstid på 1-2 måneder.</w:t>
            </w:r>
          </w:p>
          <w:p w:rsidR="00585FDC" w:rsidRDefault="00585FDC" w:rsidP="005C7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585FDC">
              <w:rPr>
                <w:rFonts w:ascii="Arial" w:hAnsi="Arial" w:cs="Arial"/>
                <w:sz w:val="20"/>
              </w:rPr>
              <w:t>Ved min underskrift bekræfter jeg rigtigheden af ovennævnte oplysninger og vedlagte bilag mv.</w:t>
            </w:r>
          </w:p>
          <w:p w:rsidR="00585FDC" w:rsidRDefault="00585FDC" w:rsidP="005C7ED3">
            <w:pPr>
              <w:rPr>
                <w:rFonts w:ascii="Arial" w:hAnsi="Arial" w:cs="Arial"/>
                <w:sz w:val="20"/>
              </w:rPr>
            </w:pPr>
          </w:p>
          <w:p w:rsidR="0088389F" w:rsidRPr="0088389F" w:rsidRDefault="0088389F" w:rsidP="0088389F">
            <w:pPr>
              <w:rPr>
                <w:rFonts w:ascii="Arial" w:hAnsi="Arial" w:cs="Arial"/>
                <w:sz w:val="20"/>
              </w:rPr>
            </w:pPr>
            <w:r w:rsidRPr="0088389F">
              <w:rPr>
                <w:rFonts w:ascii="Arial" w:hAnsi="Arial" w:cs="Arial"/>
                <w:sz w:val="20"/>
              </w:rPr>
              <w:t>Som ansøger eller repræsentant for ansøger: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389F">
              <w:rPr>
                <w:rFonts w:ascii="Arial" w:hAnsi="Arial" w:cs="Arial"/>
                <w:sz w:val="20"/>
              </w:rPr>
              <w:t>_____________</w:t>
            </w:r>
            <w:r>
              <w:rPr>
                <w:rFonts w:ascii="Arial" w:hAnsi="Arial" w:cs="Arial"/>
                <w:sz w:val="20"/>
              </w:rPr>
              <w:t>____</w:t>
            </w:r>
            <w:r w:rsidRPr="0088389F">
              <w:rPr>
                <w:rFonts w:ascii="Arial" w:hAnsi="Arial" w:cs="Arial"/>
                <w:sz w:val="20"/>
              </w:rPr>
              <w:t xml:space="preserve">_, den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8389F">
              <w:rPr>
                <w:rFonts w:ascii="Arial" w:hAnsi="Arial" w:cs="Arial"/>
                <w:sz w:val="20"/>
              </w:rPr>
              <w:t>_</w:t>
            </w:r>
            <w:r w:rsidR="00585FDC">
              <w:rPr>
                <w:rFonts w:ascii="Arial" w:hAnsi="Arial" w:cs="Arial"/>
                <w:sz w:val="20"/>
              </w:rPr>
              <w:t>_</w:t>
            </w:r>
            <w:r w:rsidRPr="0088389F">
              <w:rPr>
                <w:rFonts w:ascii="Arial" w:hAnsi="Arial" w:cs="Arial"/>
                <w:sz w:val="20"/>
              </w:rPr>
              <w:t>__/</w:t>
            </w:r>
            <w:r w:rsidR="00585FDC">
              <w:rPr>
                <w:rFonts w:ascii="Arial" w:hAnsi="Arial" w:cs="Arial"/>
                <w:sz w:val="20"/>
              </w:rPr>
              <w:t>_</w:t>
            </w:r>
            <w:r w:rsidR="00B77145">
              <w:rPr>
                <w:rFonts w:ascii="Arial" w:hAnsi="Arial" w:cs="Arial"/>
                <w:sz w:val="20"/>
              </w:rPr>
              <w:t>___-23</w:t>
            </w:r>
          </w:p>
          <w:p w:rsidR="00585FDC" w:rsidRDefault="00585FDC" w:rsidP="005C7ED3">
            <w:pPr>
              <w:rPr>
                <w:rFonts w:ascii="Arial" w:hAnsi="Arial" w:cs="Arial"/>
                <w:sz w:val="20"/>
              </w:rPr>
            </w:pPr>
          </w:p>
          <w:p w:rsidR="00585FDC" w:rsidRDefault="00585FDC" w:rsidP="005C7ED3">
            <w:pPr>
              <w:rPr>
                <w:rFonts w:ascii="Arial" w:hAnsi="Arial" w:cs="Arial"/>
                <w:sz w:val="20"/>
              </w:rPr>
            </w:pPr>
          </w:p>
          <w:p w:rsidR="0088389F" w:rsidRPr="005C7ED3" w:rsidRDefault="0088389F" w:rsidP="005C7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</w:t>
            </w:r>
          </w:p>
          <w:p w:rsidR="005C7ED3" w:rsidRPr="00D87A6E" w:rsidRDefault="0088389F" w:rsidP="00585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Underskrift</w:t>
            </w:r>
            <w:r w:rsidR="00371FEA">
              <w:rPr>
                <w:rFonts w:ascii="Arial" w:hAnsi="Arial" w:cs="Arial"/>
                <w:sz w:val="20"/>
              </w:rPr>
              <w:br/>
            </w:r>
          </w:p>
        </w:tc>
      </w:tr>
    </w:tbl>
    <w:p w:rsidR="00371FEA" w:rsidRDefault="00371FEA" w:rsidP="00B86100">
      <w:pPr>
        <w:rPr>
          <w:rFonts w:ascii="Arial" w:hAnsi="Arial" w:cs="Arial"/>
        </w:rPr>
      </w:pPr>
    </w:p>
    <w:p w:rsidR="00235BC2" w:rsidRDefault="00235BC2" w:rsidP="00B86100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71FEA" w:rsidRPr="005C7ED3" w:rsidTr="00371FEA">
        <w:tc>
          <w:tcPr>
            <w:tcW w:w="9344" w:type="dxa"/>
          </w:tcPr>
          <w:p w:rsidR="00EA2431" w:rsidRDefault="00371FEA" w:rsidP="000B2E89">
            <w:pPr>
              <w:rPr>
                <w:rFonts w:ascii="Arial" w:hAnsi="Arial" w:cs="Arial"/>
                <w:sz w:val="20"/>
              </w:rPr>
            </w:pPr>
            <w:r w:rsidRPr="00371FEA">
              <w:rPr>
                <w:rFonts w:ascii="Arial" w:hAnsi="Arial" w:cs="Arial"/>
                <w:sz w:val="20"/>
              </w:rPr>
              <w:t xml:space="preserve">Ansøgning sendes til: Præsident </w:t>
            </w:r>
            <w:r w:rsidR="00EA2431">
              <w:rPr>
                <w:rFonts w:ascii="Arial" w:hAnsi="Arial" w:cs="Arial"/>
                <w:sz w:val="20"/>
              </w:rPr>
              <w:t>Finn Godiksen</w:t>
            </w:r>
            <w:r w:rsidR="007232D2">
              <w:rPr>
                <w:rFonts w:ascii="Arial" w:hAnsi="Arial" w:cs="Arial"/>
                <w:sz w:val="20"/>
              </w:rPr>
              <w:t xml:space="preserve"> </w:t>
            </w:r>
            <w:hyperlink r:id="rId7" w:history="1">
              <w:r w:rsidR="00C07ED9" w:rsidRPr="00C07ED9">
                <w:rPr>
                  <w:rStyle w:val="Hyperlink"/>
                  <w:rFonts w:ascii="Arial" w:hAnsi="Arial" w:cs="Arial"/>
                  <w:sz w:val="20"/>
                </w:rPr>
                <w:t>daove@outlook.dk</w:t>
              </w:r>
            </w:hyperlink>
            <w:r w:rsidR="00EA2431">
              <w:rPr>
                <w:rFonts w:ascii="Arial" w:hAnsi="Arial" w:cs="Arial"/>
                <w:sz w:val="20"/>
              </w:rPr>
              <w:t xml:space="preserve"> </w:t>
            </w:r>
          </w:p>
          <w:p w:rsidR="00371FEA" w:rsidRDefault="00371FEA" w:rsidP="000B2E89">
            <w:pPr>
              <w:rPr>
                <w:rFonts w:ascii="Arial" w:hAnsi="Arial" w:cs="Arial"/>
                <w:sz w:val="20"/>
              </w:rPr>
            </w:pPr>
            <w:r w:rsidRPr="00371FEA">
              <w:rPr>
                <w:rFonts w:ascii="Arial" w:hAnsi="Arial" w:cs="Arial"/>
                <w:sz w:val="20"/>
              </w:rPr>
              <w:t xml:space="preserve">evt. henvendelse og spørgsmål kan sendes til: </w:t>
            </w:r>
            <w:hyperlink r:id="rId8" w:history="1">
              <w:r w:rsidR="00C07ED9" w:rsidRPr="0057427E">
                <w:rPr>
                  <w:rStyle w:val="Hyperlink"/>
                  <w:rFonts w:ascii="Arial" w:hAnsi="Arial" w:cs="Arial"/>
                  <w:sz w:val="20"/>
                </w:rPr>
                <w:t>daove@outlook.dk</w:t>
              </w:r>
            </w:hyperlink>
            <w:r w:rsidR="00C07ED9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</w:p>
          <w:p w:rsidR="00371FEA" w:rsidRPr="005C7ED3" w:rsidRDefault="00371FEA" w:rsidP="000B2E89">
            <w:pPr>
              <w:rPr>
                <w:rFonts w:ascii="Arial" w:hAnsi="Arial" w:cs="Arial"/>
                <w:sz w:val="20"/>
              </w:rPr>
            </w:pPr>
          </w:p>
        </w:tc>
      </w:tr>
    </w:tbl>
    <w:p w:rsidR="003A18C5" w:rsidRPr="005C7ED3" w:rsidRDefault="003A18C5" w:rsidP="00585FDC">
      <w:pPr>
        <w:rPr>
          <w:rFonts w:ascii="Arial" w:hAnsi="Arial" w:cs="Arial"/>
          <w:sz w:val="20"/>
        </w:rPr>
      </w:pPr>
    </w:p>
    <w:sectPr w:rsidR="003A18C5" w:rsidRPr="005C7E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62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D6" w:rsidRDefault="008B2AD6">
      <w:r>
        <w:separator/>
      </w:r>
    </w:p>
  </w:endnote>
  <w:endnote w:type="continuationSeparator" w:id="0">
    <w:p w:rsidR="008B2AD6" w:rsidRDefault="008B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80" w:rsidRDefault="00410280">
    <w:pPr>
      <w:rPr>
        <w:rFonts w:ascii="Verdana" w:hAnsi="Verdana"/>
        <w:i/>
        <w:color w:val="7F7F7F"/>
        <w:sz w:val="18"/>
        <w:szCs w:val="18"/>
      </w:rPr>
    </w:pPr>
  </w:p>
  <w:p w:rsidR="00410280" w:rsidRDefault="0041028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D2" w:rsidRPr="00B77F30" w:rsidRDefault="006E42D2">
    <w:pPr>
      <w:pStyle w:val="Sidefod"/>
      <w:rPr>
        <w:rFonts w:ascii="Calibri" w:hAnsi="Calibri" w:cs="Arial"/>
        <w:sz w:val="20"/>
      </w:rPr>
    </w:pPr>
    <w:r>
      <w:rPr>
        <w:rFonts w:ascii="Calibri" w:hAnsi="Calibri" w:cs="Arial"/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276225</wp:posOffset>
          </wp:positionV>
          <wp:extent cx="7578353" cy="352425"/>
          <wp:effectExtent l="0" t="0" r="381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353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D6" w:rsidRDefault="008B2AD6">
      <w:r>
        <w:separator/>
      </w:r>
    </w:p>
  </w:footnote>
  <w:footnote w:type="continuationSeparator" w:id="0">
    <w:p w:rsidR="008B2AD6" w:rsidRDefault="008B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80" w:rsidRDefault="005A6559">
    <w:pPr>
      <w:pStyle w:val="Sidehoved"/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5727700</wp:posOffset>
          </wp:positionH>
          <wp:positionV relativeFrom="paragraph">
            <wp:posOffset>-113030</wp:posOffset>
          </wp:positionV>
          <wp:extent cx="800100" cy="742950"/>
          <wp:effectExtent l="0" t="0" r="0" b="0"/>
          <wp:wrapNone/>
          <wp:docPr id="9" name="Billede 1" descr="lion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ion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80" w:rsidRDefault="005A6559">
    <w:pPr>
      <w:pStyle w:val="Sidehoved"/>
      <w:jc w:val="center"/>
      <w:rPr>
        <w:rFonts w:ascii="Arial Black" w:hAnsi="Arial Black"/>
        <w:sz w:val="40"/>
        <w:lang w:val="en-GB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-447675</wp:posOffset>
          </wp:positionV>
          <wp:extent cx="7560310" cy="2266315"/>
          <wp:effectExtent l="0" t="0" r="2540" b="635"/>
          <wp:wrapNone/>
          <wp:docPr id="16" name="Billede 16" descr="Brevpapir_100aar_1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revpapir_100aar_1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26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0280" w:rsidRDefault="00410280">
    <w:pPr>
      <w:pStyle w:val="Sidehoved"/>
      <w:jc w:val="center"/>
      <w:rPr>
        <w:rFonts w:ascii="Arial Black" w:hAnsi="Arial Black"/>
        <w:sz w:val="40"/>
        <w:lang w:val="en-GB"/>
      </w:rPr>
    </w:pPr>
  </w:p>
  <w:p w:rsidR="00410280" w:rsidRDefault="00410280">
    <w:pPr>
      <w:pStyle w:val="Sidehoved"/>
      <w:rPr>
        <w:lang w:val="en-US"/>
      </w:rPr>
    </w:pPr>
    <w:r>
      <w:rPr>
        <w:rFonts w:ascii="Calibri" w:hAnsi="Calibri"/>
        <w:b/>
        <w:bCs/>
        <w:sz w:val="52"/>
        <w:lang w:val="en-GB"/>
      </w:rPr>
      <w:t xml:space="preserve">Lions </w:t>
    </w:r>
    <w:r w:rsidR="000F1362">
      <w:rPr>
        <w:rFonts w:ascii="Calibri" w:hAnsi="Calibri"/>
        <w:b/>
        <w:bCs/>
        <w:sz w:val="52"/>
        <w:lang w:val="en-GB"/>
      </w:rPr>
      <w:t xml:space="preserve">Club </w:t>
    </w:r>
    <w:r w:rsidR="005A6559">
      <w:rPr>
        <w:rFonts w:ascii="Calibri" w:hAnsi="Calibri"/>
        <w:b/>
        <w:bCs/>
        <w:sz w:val="52"/>
        <w:lang w:val="en-GB"/>
      </w:rPr>
      <w:t>Aulum</w:t>
    </w:r>
    <w:r>
      <w:rPr>
        <w:rFonts w:ascii="Calibri" w:hAnsi="Calibri"/>
        <w:b/>
        <w:bCs/>
        <w:noProof/>
        <w:sz w:val="5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904"/>
    <w:multiLevelType w:val="hybridMultilevel"/>
    <w:tmpl w:val="D2823A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27C"/>
    <w:multiLevelType w:val="hybridMultilevel"/>
    <w:tmpl w:val="FDD21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7CBC"/>
    <w:multiLevelType w:val="hybridMultilevel"/>
    <w:tmpl w:val="48D0EBA6"/>
    <w:lvl w:ilvl="0" w:tplc="F47AB5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1667"/>
    <w:multiLevelType w:val="hybridMultilevel"/>
    <w:tmpl w:val="454A8D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6EF5"/>
    <w:multiLevelType w:val="hybridMultilevel"/>
    <w:tmpl w:val="0B7611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C0B10"/>
    <w:multiLevelType w:val="hybridMultilevel"/>
    <w:tmpl w:val="2196D2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9663F"/>
    <w:multiLevelType w:val="hybridMultilevel"/>
    <w:tmpl w:val="361AFB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058F9"/>
    <w:multiLevelType w:val="hybridMultilevel"/>
    <w:tmpl w:val="1ADE38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4501C"/>
    <w:multiLevelType w:val="hybridMultilevel"/>
    <w:tmpl w:val="EF60D1F0"/>
    <w:lvl w:ilvl="0" w:tplc="201AEC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35551"/>
    <w:multiLevelType w:val="hybridMultilevel"/>
    <w:tmpl w:val="C69611EC"/>
    <w:lvl w:ilvl="0" w:tplc="B9D0F7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C2D61"/>
    <w:multiLevelType w:val="hybridMultilevel"/>
    <w:tmpl w:val="6126597C"/>
    <w:lvl w:ilvl="0" w:tplc="0406000F">
      <w:start w:val="1"/>
      <w:numFmt w:val="decimal"/>
      <w:lvlText w:val="%1."/>
      <w:lvlJc w:val="left"/>
      <w:pPr>
        <w:ind w:left="1287" w:hanging="360"/>
      </w:pPr>
    </w:lvl>
    <w:lvl w:ilvl="1" w:tplc="04060019">
      <w:start w:val="1"/>
      <w:numFmt w:val="lowerLetter"/>
      <w:lvlText w:val="%2."/>
      <w:lvlJc w:val="left"/>
      <w:pPr>
        <w:ind w:left="2007" w:hanging="360"/>
      </w:pPr>
    </w:lvl>
    <w:lvl w:ilvl="2" w:tplc="0406001B">
      <w:start w:val="1"/>
      <w:numFmt w:val="lowerRoman"/>
      <w:lvlText w:val="%3."/>
      <w:lvlJc w:val="right"/>
      <w:pPr>
        <w:ind w:left="2727" w:hanging="180"/>
      </w:pPr>
    </w:lvl>
    <w:lvl w:ilvl="3" w:tplc="0406000F">
      <w:start w:val="1"/>
      <w:numFmt w:val="decimal"/>
      <w:lvlText w:val="%4."/>
      <w:lvlJc w:val="left"/>
      <w:pPr>
        <w:ind w:left="3447" w:hanging="360"/>
      </w:pPr>
    </w:lvl>
    <w:lvl w:ilvl="4" w:tplc="04060019">
      <w:start w:val="1"/>
      <w:numFmt w:val="lowerLetter"/>
      <w:lvlText w:val="%5."/>
      <w:lvlJc w:val="left"/>
      <w:pPr>
        <w:ind w:left="4167" w:hanging="360"/>
      </w:pPr>
    </w:lvl>
    <w:lvl w:ilvl="5" w:tplc="0406001B">
      <w:start w:val="1"/>
      <w:numFmt w:val="lowerRoman"/>
      <w:lvlText w:val="%6."/>
      <w:lvlJc w:val="right"/>
      <w:pPr>
        <w:ind w:left="4887" w:hanging="180"/>
      </w:pPr>
    </w:lvl>
    <w:lvl w:ilvl="6" w:tplc="0406000F">
      <w:start w:val="1"/>
      <w:numFmt w:val="decimal"/>
      <w:lvlText w:val="%7."/>
      <w:lvlJc w:val="left"/>
      <w:pPr>
        <w:ind w:left="5607" w:hanging="360"/>
      </w:pPr>
    </w:lvl>
    <w:lvl w:ilvl="7" w:tplc="04060019">
      <w:start w:val="1"/>
      <w:numFmt w:val="lowerLetter"/>
      <w:lvlText w:val="%8."/>
      <w:lvlJc w:val="left"/>
      <w:pPr>
        <w:ind w:left="6327" w:hanging="360"/>
      </w:pPr>
    </w:lvl>
    <w:lvl w:ilvl="8" w:tplc="0406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90404F9"/>
    <w:multiLevelType w:val="hybridMultilevel"/>
    <w:tmpl w:val="D72C31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C238D"/>
    <w:multiLevelType w:val="hybridMultilevel"/>
    <w:tmpl w:val="3D041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59"/>
    <w:rsid w:val="00000D7B"/>
    <w:rsid w:val="00007A2B"/>
    <w:rsid w:val="0004052D"/>
    <w:rsid w:val="00053C56"/>
    <w:rsid w:val="000555B8"/>
    <w:rsid w:val="00074EA0"/>
    <w:rsid w:val="000924B9"/>
    <w:rsid w:val="000D54EB"/>
    <w:rsid w:val="000F1362"/>
    <w:rsid w:val="001876E5"/>
    <w:rsid w:val="001A51D9"/>
    <w:rsid w:val="00235BC2"/>
    <w:rsid w:val="00240194"/>
    <w:rsid w:val="0025775F"/>
    <w:rsid w:val="0025782B"/>
    <w:rsid w:val="00261F4E"/>
    <w:rsid w:val="00270940"/>
    <w:rsid w:val="002954DC"/>
    <w:rsid w:val="002B0665"/>
    <w:rsid w:val="002E4084"/>
    <w:rsid w:val="002F662C"/>
    <w:rsid w:val="003024BF"/>
    <w:rsid w:val="003025AF"/>
    <w:rsid w:val="003141BE"/>
    <w:rsid w:val="003224ED"/>
    <w:rsid w:val="00353501"/>
    <w:rsid w:val="00371FEA"/>
    <w:rsid w:val="00384A6A"/>
    <w:rsid w:val="003863E0"/>
    <w:rsid w:val="003A18C5"/>
    <w:rsid w:val="003A2B12"/>
    <w:rsid w:val="003B0E89"/>
    <w:rsid w:val="003F0936"/>
    <w:rsid w:val="00410280"/>
    <w:rsid w:val="00457291"/>
    <w:rsid w:val="0046044C"/>
    <w:rsid w:val="00471E3B"/>
    <w:rsid w:val="004821C7"/>
    <w:rsid w:val="004874E8"/>
    <w:rsid w:val="00492D3D"/>
    <w:rsid w:val="00493E89"/>
    <w:rsid w:val="004A3126"/>
    <w:rsid w:val="004B2782"/>
    <w:rsid w:val="004C2216"/>
    <w:rsid w:val="004C4860"/>
    <w:rsid w:val="004D0CF5"/>
    <w:rsid w:val="004E308C"/>
    <w:rsid w:val="004F01F2"/>
    <w:rsid w:val="005115D9"/>
    <w:rsid w:val="005130CF"/>
    <w:rsid w:val="0056508C"/>
    <w:rsid w:val="00573D15"/>
    <w:rsid w:val="00585FDC"/>
    <w:rsid w:val="005A1065"/>
    <w:rsid w:val="005A6559"/>
    <w:rsid w:val="005C3C20"/>
    <w:rsid w:val="005C7ED3"/>
    <w:rsid w:val="005D159C"/>
    <w:rsid w:val="005F3C51"/>
    <w:rsid w:val="00604A67"/>
    <w:rsid w:val="00622FE9"/>
    <w:rsid w:val="0065263D"/>
    <w:rsid w:val="00670162"/>
    <w:rsid w:val="00681BB6"/>
    <w:rsid w:val="006D5801"/>
    <w:rsid w:val="006E42D2"/>
    <w:rsid w:val="006F0829"/>
    <w:rsid w:val="00701E59"/>
    <w:rsid w:val="0071403B"/>
    <w:rsid w:val="00717AEF"/>
    <w:rsid w:val="00717F3F"/>
    <w:rsid w:val="00720E92"/>
    <w:rsid w:val="007232D2"/>
    <w:rsid w:val="00726FE0"/>
    <w:rsid w:val="00732510"/>
    <w:rsid w:val="007462DA"/>
    <w:rsid w:val="007570D9"/>
    <w:rsid w:val="007633AE"/>
    <w:rsid w:val="00784264"/>
    <w:rsid w:val="00784DE1"/>
    <w:rsid w:val="007909BA"/>
    <w:rsid w:val="0079285C"/>
    <w:rsid w:val="007B4A52"/>
    <w:rsid w:val="007C5E61"/>
    <w:rsid w:val="007E5C19"/>
    <w:rsid w:val="00806485"/>
    <w:rsid w:val="00807A55"/>
    <w:rsid w:val="00815E4E"/>
    <w:rsid w:val="0083104A"/>
    <w:rsid w:val="00837434"/>
    <w:rsid w:val="0088389F"/>
    <w:rsid w:val="008B2AD6"/>
    <w:rsid w:val="008B39B2"/>
    <w:rsid w:val="008F3CDD"/>
    <w:rsid w:val="00921BBC"/>
    <w:rsid w:val="00946F74"/>
    <w:rsid w:val="00961A3A"/>
    <w:rsid w:val="00996A1E"/>
    <w:rsid w:val="009B3A4A"/>
    <w:rsid w:val="009D0EC5"/>
    <w:rsid w:val="009E42C6"/>
    <w:rsid w:val="00A2618C"/>
    <w:rsid w:val="00A2652E"/>
    <w:rsid w:val="00A43AC3"/>
    <w:rsid w:val="00A519DB"/>
    <w:rsid w:val="00A70F2F"/>
    <w:rsid w:val="00AA2C46"/>
    <w:rsid w:val="00AE1A75"/>
    <w:rsid w:val="00B010CC"/>
    <w:rsid w:val="00B17792"/>
    <w:rsid w:val="00B358D5"/>
    <w:rsid w:val="00B5162B"/>
    <w:rsid w:val="00B77145"/>
    <w:rsid w:val="00B77F30"/>
    <w:rsid w:val="00B8578E"/>
    <w:rsid w:val="00B86100"/>
    <w:rsid w:val="00BA7564"/>
    <w:rsid w:val="00BC35E7"/>
    <w:rsid w:val="00BE6363"/>
    <w:rsid w:val="00C07ED9"/>
    <w:rsid w:val="00C2726D"/>
    <w:rsid w:val="00C811C8"/>
    <w:rsid w:val="00CC69A2"/>
    <w:rsid w:val="00CE69C3"/>
    <w:rsid w:val="00D03A6B"/>
    <w:rsid w:val="00D251BD"/>
    <w:rsid w:val="00D52BFD"/>
    <w:rsid w:val="00D74074"/>
    <w:rsid w:val="00D87551"/>
    <w:rsid w:val="00D87A6E"/>
    <w:rsid w:val="00DA3A36"/>
    <w:rsid w:val="00DC5BBC"/>
    <w:rsid w:val="00DE0BA9"/>
    <w:rsid w:val="00DE1B0E"/>
    <w:rsid w:val="00E01A68"/>
    <w:rsid w:val="00E26480"/>
    <w:rsid w:val="00E30DCF"/>
    <w:rsid w:val="00EA2431"/>
    <w:rsid w:val="00EA5A3F"/>
    <w:rsid w:val="00EB5340"/>
    <w:rsid w:val="00EB6A29"/>
    <w:rsid w:val="00EC6EB9"/>
    <w:rsid w:val="00ED78A9"/>
    <w:rsid w:val="00EE5BEC"/>
    <w:rsid w:val="00F2615D"/>
    <w:rsid w:val="00F3055E"/>
    <w:rsid w:val="00F3230D"/>
    <w:rsid w:val="00F32C60"/>
    <w:rsid w:val="00F41AE1"/>
    <w:rsid w:val="00F6099C"/>
    <w:rsid w:val="00F725C7"/>
    <w:rsid w:val="00F7417D"/>
    <w:rsid w:val="00F7797A"/>
    <w:rsid w:val="00F77CE6"/>
    <w:rsid w:val="00F95383"/>
    <w:rsid w:val="00FA1727"/>
    <w:rsid w:val="00FA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2A3F65-A814-493B-993B-C61C6B37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0CF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nhideWhenUsed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semiHidden/>
    <w:rPr>
      <w:sz w:val="24"/>
      <w:szCs w:val="24"/>
    </w:rPr>
  </w:style>
  <w:style w:type="paragraph" w:styleId="Sidefod">
    <w:name w:val="footer"/>
    <w:basedOn w:val="Normal"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semiHidden/>
    <w:rPr>
      <w:sz w:val="24"/>
      <w:szCs w:val="24"/>
    </w:rPr>
  </w:style>
  <w:style w:type="paragraph" w:styleId="Ingenafstand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unhideWhenUsed/>
    <w:rPr>
      <w:color w:val="0000FF"/>
      <w:u w:val="single"/>
    </w:rPr>
  </w:style>
  <w:style w:type="paragraph" w:styleId="Markeringsbobleteks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Pr>
      <w:rFonts w:ascii="Calibri" w:hAnsi="Calibri"/>
      <w:i/>
      <w:iCs/>
      <w:color w:val="7F7F7F"/>
      <w:sz w:val="20"/>
      <w:szCs w:val="18"/>
    </w:rPr>
  </w:style>
  <w:style w:type="paragraph" w:customStyle="1" w:styleId="xxmsonormal">
    <w:name w:val="x_xmsonormal"/>
    <w:basedOn w:val="Normal"/>
    <w:rsid w:val="00F7417D"/>
    <w:rPr>
      <w:rFonts w:eastAsiaTheme="minorHAnsi"/>
      <w:szCs w:val="24"/>
    </w:rPr>
  </w:style>
  <w:style w:type="paragraph" w:styleId="Listeafsnit">
    <w:name w:val="List Paragraph"/>
    <w:basedOn w:val="Normal"/>
    <w:uiPriority w:val="34"/>
    <w:qFormat/>
    <w:rsid w:val="003141B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Tabel-Gitter">
    <w:name w:val="Table Grid"/>
    <w:basedOn w:val="Tabel-Normal"/>
    <w:rsid w:val="0071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ove@outlook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ngodiksen@webspeed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%20Thuesen\Downloads\Klub_100aar_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Klub_100aar_2.dotx</Template>
  <TotalTime>0</TotalTime>
  <Pages>1</Pages>
  <Words>189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KLUB_Brevskabelon_100aar</vt:lpstr>
    </vt:vector>
  </TitlesOfParts>
  <Company/>
  <LinksUpToDate>false</LinksUpToDate>
  <CharactersWithSpaces>1345</CharactersWithSpaces>
  <SharedDoc>false</SharedDoc>
  <HLinks>
    <vt:vector size="6" baseType="variant">
      <vt:variant>
        <vt:i4>15728707</vt:i4>
      </vt:variant>
      <vt:variant>
        <vt:i4>0</vt:i4>
      </vt:variant>
      <vt:variant>
        <vt:i4>0</vt:i4>
      </vt:variant>
      <vt:variant>
        <vt:i4>5</vt:i4>
      </vt:variant>
      <vt:variant>
        <vt:lpwstr>mailto:lionskøbing@lions.dk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KLUB_Brevskabelon_100aar</dc:title>
  <dc:creator>Erik Thuesen</dc:creator>
  <cp:lastModifiedBy>Microsoft-konto</cp:lastModifiedBy>
  <cp:revision>2</cp:revision>
  <cp:lastPrinted>2019-02-12T21:30:00Z</cp:lastPrinted>
  <dcterms:created xsi:type="dcterms:W3CDTF">2024-02-15T10:26:00Z</dcterms:created>
  <dcterms:modified xsi:type="dcterms:W3CDTF">2024-02-15T10:26:00Z</dcterms:modified>
</cp:coreProperties>
</file>